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EE" w:rsidRDefault="004111EE" w:rsidP="005026DF">
      <w:pPr>
        <w:ind w:right="-914"/>
        <w:jc w:val="left"/>
        <w:rPr>
          <w:rFonts w:cs="Arial"/>
          <w:b/>
          <w:szCs w:val="24"/>
        </w:rPr>
      </w:pPr>
    </w:p>
    <w:p w:rsidR="004111EE" w:rsidRDefault="00A8143F" w:rsidP="005026DF">
      <w:pPr>
        <w:ind w:right="-914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Mid-week</w:t>
      </w:r>
      <w:r w:rsidR="00DF4C9F">
        <w:rPr>
          <w:rFonts w:cs="Arial"/>
          <w:b/>
          <w:szCs w:val="24"/>
        </w:rPr>
        <w:t xml:space="preserve"> millionaire</w:t>
      </w:r>
      <w:r>
        <w:rPr>
          <w:rFonts w:cs="Arial"/>
          <w:b/>
          <w:szCs w:val="24"/>
        </w:rPr>
        <w:t>: WA player takes $1 million prize</w:t>
      </w:r>
    </w:p>
    <w:p w:rsidR="00D67B24" w:rsidRPr="001818BB" w:rsidRDefault="00D67B24" w:rsidP="00C129C6">
      <w:pPr>
        <w:jc w:val="left"/>
        <w:rPr>
          <w:rFonts w:cs="Arial"/>
          <w:i/>
          <w:szCs w:val="24"/>
        </w:rPr>
      </w:pPr>
    </w:p>
    <w:p w:rsidR="00B977CF" w:rsidRPr="001818BB" w:rsidRDefault="00A8143F" w:rsidP="00C129C6">
      <w:pPr>
        <w:jc w:val="left"/>
        <w:rPr>
          <w:rFonts w:cs="Arial"/>
          <w:i/>
          <w:szCs w:val="24"/>
        </w:rPr>
      </w:pPr>
      <w:r>
        <w:rPr>
          <w:rFonts w:cs="Arial"/>
          <w:i/>
          <w:szCs w:val="24"/>
        </w:rPr>
        <w:t>23 August 2018</w:t>
      </w:r>
    </w:p>
    <w:p w:rsidR="0024707F" w:rsidRPr="001818BB" w:rsidRDefault="0024707F" w:rsidP="00C129C6">
      <w:pPr>
        <w:jc w:val="left"/>
        <w:rPr>
          <w:rFonts w:cs="Arial"/>
          <w:i/>
          <w:szCs w:val="24"/>
        </w:rPr>
      </w:pPr>
    </w:p>
    <w:p w:rsidR="00B85F6E" w:rsidRDefault="00A8143F" w:rsidP="00B85F6E">
      <w:r>
        <w:t>Lotto luck is back in Western Austral</w:t>
      </w:r>
      <w:r w:rsidR="00272934">
        <w:t xml:space="preserve">ia after a local player beat the odds on last night’s </w:t>
      </w:r>
      <w:r>
        <w:t>Wednesday Lotto</w:t>
      </w:r>
      <w:r w:rsidR="00272934">
        <w:t xml:space="preserve"> draw, taking home a cool </w:t>
      </w:r>
      <w:r w:rsidR="00D11A3D">
        <w:t xml:space="preserve">$1 </w:t>
      </w:r>
      <w:r w:rsidR="00272934">
        <w:t>million prize</w:t>
      </w:r>
      <w:r w:rsidR="00D11A3D">
        <w:t>.</w:t>
      </w:r>
    </w:p>
    <w:p w:rsidR="00D11A3D" w:rsidRDefault="00D11A3D" w:rsidP="00B85F6E"/>
    <w:p w:rsidR="00D11A3D" w:rsidRDefault="00272934" w:rsidP="00B85F6E">
      <w:r>
        <w:t>The ticket</w:t>
      </w:r>
      <w:r w:rsidR="002E3B3C">
        <w:t xml:space="preserve"> </w:t>
      </w:r>
      <w:r w:rsidR="00D11A3D">
        <w:t xml:space="preserve">was </w:t>
      </w:r>
      <w:r w:rsidR="00A8143F">
        <w:t xml:space="preserve">one of two </w:t>
      </w:r>
      <w:r w:rsidR="002E3B3C">
        <w:t>Division One winner</w:t>
      </w:r>
      <w:r w:rsidR="00A8143F">
        <w:t>s</w:t>
      </w:r>
      <w:r w:rsidR="00D11A3D">
        <w:t xml:space="preserve"> produced across the nation and was </w:t>
      </w:r>
      <w:r>
        <w:t>purchased online by a</w:t>
      </w:r>
      <w:r w:rsidR="00A8143F">
        <w:t xml:space="preserve"> Lotterywest member.</w:t>
      </w:r>
    </w:p>
    <w:p w:rsidR="0026029C" w:rsidRDefault="0026029C" w:rsidP="00B85F6E"/>
    <w:p w:rsidR="00653471" w:rsidRDefault="00272934" w:rsidP="00B85F6E">
      <w:r>
        <w:t>Lotterywest spokes</w:t>
      </w:r>
      <w:r w:rsidR="00653471">
        <w:t xml:space="preserve">person Pina Compagnone said luck was striking in threes </w:t>
      </w:r>
      <w:r w:rsidR="0017489B">
        <w:t xml:space="preserve">with </w:t>
      </w:r>
      <w:r w:rsidR="00653471">
        <w:t>the</w:t>
      </w:r>
      <w:r>
        <w:t xml:space="preserve"> win mar</w:t>
      </w:r>
      <w:r w:rsidR="0017489B">
        <w:t>king</w:t>
      </w:r>
      <w:r>
        <w:t xml:space="preserve"> </w:t>
      </w:r>
      <w:r w:rsidR="00653471">
        <w:t>the third</w:t>
      </w:r>
      <w:r>
        <w:t xml:space="preserve"> </w:t>
      </w:r>
      <w:r w:rsidR="00653471">
        <w:t>Division One</w:t>
      </w:r>
      <w:r w:rsidR="0017489B">
        <w:t xml:space="preserve"> </w:t>
      </w:r>
      <w:r>
        <w:t xml:space="preserve">Wednesday Lotto </w:t>
      </w:r>
      <w:r w:rsidR="0017489B">
        <w:t xml:space="preserve">win in WA </w:t>
      </w:r>
      <w:r>
        <w:t>this year</w:t>
      </w:r>
      <w:r w:rsidR="0017489B">
        <w:t>.</w:t>
      </w:r>
    </w:p>
    <w:p w:rsidR="00653471" w:rsidRDefault="00653471" w:rsidP="00B85F6E"/>
    <w:p w:rsidR="00272934" w:rsidRDefault="00653471" w:rsidP="00B85F6E">
      <w:r>
        <w:t xml:space="preserve"> “Last night’s win is also </w:t>
      </w:r>
      <w:r w:rsidR="00440B77">
        <w:t xml:space="preserve">number 33 </w:t>
      </w:r>
      <w:r>
        <w:t>for the year</w:t>
      </w:r>
      <w:r w:rsidR="0017489B">
        <w:t xml:space="preserve"> – luck certainly strikes in three’s!</w:t>
      </w:r>
      <w:r>
        <w:t>” Ms Compagnone said.</w:t>
      </w:r>
    </w:p>
    <w:p w:rsidR="00272934" w:rsidRDefault="00272934" w:rsidP="00B85F6E"/>
    <w:p w:rsidR="00207CD8" w:rsidRPr="00207CD8" w:rsidRDefault="00207CD8" w:rsidP="00B85F6E">
      <w:pPr>
        <w:rPr>
          <w:sz w:val="36"/>
        </w:rPr>
      </w:pPr>
      <w:r w:rsidRPr="00207CD8">
        <w:rPr>
          <w:rFonts w:cs="Arial"/>
          <w:szCs w:val="18"/>
        </w:rPr>
        <w:t>Lotterywest is waiting to hear from WA's newest Division One winner.</w:t>
      </w:r>
    </w:p>
    <w:p w:rsidR="003E17BC" w:rsidRDefault="003E17BC" w:rsidP="00B85F6E"/>
    <w:p w:rsidR="003E17BC" w:rsidRDefault="003E17BC" w:rsidP="00B85F6E">
      <w:pPr>
        <w:rPr>
          <w:rFonts w:cs="Arial"/>
          <w:szCs w:val="18"/>
        </w:rPr>
      </w:pPr>
      <w:r w:rsidRPr="003E17BC">
        <w:rPr>
          <w:rFonts w:cs="Arial"/>
          <w:szCs w:val="18"/>
        </w:rPr>
        <w:t xml:space="preserve">When you play Lotterywest games, the money stays in WA and supports the community through </w:t>
      </w:r>
      <w:r w:rsidR="007D1C05">
        <w:rPr>
          <w:rFonts w:cs="Arial"/>
          <w:szCs w:val="18"/>
        </w:rPr>
        <w:t>Lotterywest</w:t>
      </w:r>
      <w:r w:rsidRPr="003E17BC">
        <w:rPr>
          <w:rFonts w:cs="Arial"/>
          <w:szCs w:val="18"/>
        </w:rPr>
        <w:t xml:space="preserve"> grants.</w:t>
      </w:r>
    </w:p>
    <w:p w:rsidR="00F06072" w:rsidRDefault="00F06072" w:rsidP="00B85F6E">
      <w:pPr>
        <w:rPr>
          <w:rFonts w:cs="Arial"/>
          <w:szCs w:val="18"/>
        </w:rPr>
      </w:pPr>
    </w:p>
    <w:p w:rsidR="0016779C" w:rsidRDefault="007D1C05" w:rsidP="00B85F6E">
      <w:pPr>
        <w:rPr>
          <w:rFonts w:cs="Arial"/>
        </w:rPr>
      </w:pPr>
      <w:r>
        <w:rPr>
          <w:rFonts w:cs="Arial"/>
          <w:szCs w:val="18"/>
        </w:rPr>
        <w:t>Last month</w:t>
      </w:r>
      <w:r w:rsidR="0016779C">
        <w:rPr>
          <w:rFonts w:cs="Arial"/>
          <w:szCs w:val="18"/>
        </w:rPr>
        <w:t>, Lotterywest supported</w:t>
      </w:r>
      <w:r w:rsidR="00C40D93">
        <w:rPr>
          <w:rFonts w:cs="Arial"/>
          <w:szCs w:val="18"/>
        </w:rPr>
        <w:t xml:space="preserve"> iconic WA organisations Screenwest and Perth Festival with $7 million each</w:t>
      </w:r>
      <w:r>
        <w:rPr>
          <w:rFonts w:cs="Arial"/>
          <w:szCs w:val="18"/>
        </w:rPr>
        <w:t>. This will go</w:t>
      </w:r>
      <w:r w:rsidR="00C40D93">
        <w:rPr>
          <w:rFonts w:cs="Arial"/>
          <w:szCs w:val="18"/>
        </w:rPr>
        <w:t xml:space="preserve"> towards </w:t>
      </w:r>
      <w:r>
        <w:rPr>
          <w:rFonts w:cs="Arial"/>
          <w:szCs w:val="18"/>
        </w:rPr>
        <w:t xml:space="preserve">the </w:t>
      </w:r>
      <w:r w:rsidR="00C40D93">
        <w:rPr>
          <w:rFonts w:cs="Arial"/>
        </w:rPr>
        <w:t>development, support and promotion of film, television and digital media production i</w:t>
      </w:r>
      <w:r w:rsidR="00F06072">
        <w:rPr>
          <w:rFonts w:cs="Arial"/>
        </w:rPr>
        <w:t xml:space="preserve">n </w:t>
      </w:r>
      <w:r>
        <w:rPr>
          <w:rFonts w:cs="Arial"/>
        </w:rPr>
        <w:t>WA</w:t>
      </w:r>
      <w:r w:rsidR="00890FB5">
        <w:rPr>
          <w:rFonts w:cs="Arial"/>
        </w:rPr>
        <w:t xml:space="preserve">, </w:t>
      </w:r>
      <w:r>
        <w:rPr>
          <w:rFonts w:cs="Arial"/>
        </w:rPr>
        <w:t>as well as</w:t>
      </w:r>
      <w:r w:rsidR="00890FB5">
        <w:rPr>
          <w:rFonts w:cs="Arial"/>
        </w:rPr>
        <w:t xml:space="preserve"> support</w:t>
      </w:r>
      <w:r>
        <w:rPr>
          <w:rFonts w:cs="Arial"/>
        </w:rPr>
        <w:t xml:space="preserve"> </w:t>
      </w:r>
      <w:r w:rsidR="00C40D93">
        <w:rPr>
          <w:rFonts w:cs="Arial"/>
        </w:rPr>
        <w:t>free community event</w:t>
      </w:r>
      <w:r>
        <w:rPr>
          <w:rFonts w:cs="Arial"/>
        </w:rPr>
        <w:t>s</w:t>
      </w:r>
      <w:r w:rsidR="00C40D93">
        <w:rPr>
          <w:rFonts w:cs="Arial"/>
        </w:rPr>
        <w:t xml:space="preserve"> </w:t>
      </w:r>
      <w:r>
        <w:rPr>
          <w:rFonts w:cs="Arial"/>
        </w:rPr>
        <w:t xml:space="preserve">for the </w:t>
      </w:r>
      <w:r w:rsidR="00F06072">
        <w:rPr>
          <w:rFonts w:cs="Arial"/>
        </w:rPr>
        <w:t>Perth Festival</w:t>
      </w:r>
      <w:r w:rsidR="00942DEF">
        <w:rPr>
          <w:rFonts w:cs="Arial"/>
        </w:rPr>
        <w:t xml:space="preserve"> 2019</w:t>
      </w:r>
      <w:bookmarkStart w:id="0" w:name="_GoBack"/>
      <w:bookmarkEnd w:id="0"/>
      <w:r w:rsidR="00F06072">
        <w:rPr>
          <w:rFonts w:cs="Arial"/>
        </w:rPr>
        <w:t>.</w:t>
      </w:r>
    </w:p>
    <w:p w:rsidR="00F06072" w:rsidRDefault="00F06072" w:rsidP="00F06072">
      <w:pPr>
        <w:rPr>
          <w:rFonts w:cs="Arial"/>
        </w:rPr>
      </w:pPr>
    </w:p>
    <w:p w:rsidR="00F06072" w:rsidRPr="004D3267" w:rsidRDefault="00F06072" w:rsidP="00F06072">
      <w:pPr>
        <w:rPr>
          <w:rFonts w:cs="Arial"/>
          <w:b/>
        </w:rPr>
      </w:pPr>
      <w:r w:rsidRPr="004D3267">
        <w:rPr>
          <w:rFonts w:cs="Arial"/>
          <w:b/>
        </w:rPr>
        <w:t>Next chance to win big?</w:t>
      </w:r>
    </w:p>
    <w:p w:rsidR="00F06072" w:rsidRDefault="00F06072" w:rsidP="00F06072">
      <w:pPr>
        <w:rPr>
          <w:rFonts w:cs="Arial"/>
          <w:sz w:val="18"/>
          <w:szCs w:val="18"/>
        </w:rPr>
      </w:pPr>
    </w:p>
    <w:p w:rsidR="00F06072" w:rsidRDefault="00F06072" w:rsidP="00F06072">
      <w:pPr>
        <w:rPr>
          <w:rFonts w:cs="Arial"/>
          <w:szCs w:val="18"/>
        </w:rPr>
      </w:pPr>
      <w:r w:rsidRPr="00F06072">
        <w:rPr>
          <w:rFonts w:cs="Arial"/>
          <w:szCs w:val="18"/>
        </w:rPr>
        <w:t xml:space="preserve">Excitement is building for </w:t>
      </w:r>
      <w:r w:rsidR="00C06430">
        <w:rPr>
          <w:rFonts w:cs="Arial"/>
          <w:szCs w:val="18"/>
        </w:rPr>
        <w:t>Super Saturday when a</w:t>
      </w:r>
      <w:r w:rsidRPr="00F06072">
        <w:rPr>
          <w:rFonts w:cs="Arial"/>
          <w:szCs w:val="18"/>
        </w:rPr>
        <w:t xml:space="preserve"> $20 million </w:t>
      </w:r>
      <w:r w:rsidR="00890FB5">
        <w:rPr>
          <w:rFonts w:cs="Arial"/>
          <w:szCs w:val="18"/>
        </w:rPr>
        <w:t xml:space="preserve">Saturday Lotto </w:t>
      </w:r>
      <w:r w:rsidR="00C06430">
        <w:rPr>
          <w:rFonts w:cs="Arial"/>
          <w:szCs w:val="18"/>
        </w:rPr>
        <w:t xml:space="preserve">prize pool will go up for grabs on </w:t>
      </w:r>
      <w:r w:rsidR="004D3267">
        <w:rPr>
          <w:rFonts w:cs="Arial"/>
          <w:szCs w:val="18"/>
        </w:rPr>
        <w:t>1 September –</w:t>
      </w:r>
      <w:r w:rsidR="00080795">
        <w:rPr>
          <w:rFonts w:cs="Arial"/>
          <w:szCs w:val="18"/>
        </w:rPr>
        <w:t xml:space="preserve"> </w:t>
      </w:r>
      <w:r w:rsidR="004D3267">
        <w:rPr>
          <w:rFonts w:cs="Arial"/>
          <w:szCs w:val="18"/>
        </w:rPr>
        <w:t xml:space="preserve">just in time for Father’s Day. </w:t>
      </w:r>
    </w:p>
    <w:p w:rsidR="004D3267" w:rsidRDefault="004D3267" w:rsidP="00F06072">
      <w:pPr>
        <w:rPr>
          <w:rFonts w:cs="Arial"/>
          <w:szCs w:val="18"/>
        </w:rPr>
      </w:pPr>
    </w:p>
    <w:p w:rsidR="004D3267" w:rsidRPr="00F06072" w:rsidRDefault="00890FB5" w:rsidP="00F06072">
      <w:pPr>
        <w:rPr>
          <w:rFonts w:cs="Arial"/>
          <w:szCs w:val="18"/>
        </w:rPr>
      </w:pPr>
      <w:r>
        <w:rPr>
          <w:rFonts w:cs="Arial"/>
          <w:szCs w:val="18"/>
        </w:rPr>
        <w:t xml:space="preserve">Lotterywest confirmed that </w:t>
      </w:r>
      <w:r w:rsidR="00507C7B">
        <w:rPr>
          <w:rFonts w:cs="Arial"/>
          <w:szCs w:val="18"/>
        </w:rPr>
        <w:t>8</w:t>
      </w:r>
      <w:r>
        <w:rPr>
          <w:rFonts w:cs="Arial"/>
          <w:szCs w:val="18"/>
        </w:rPr>
        <w:t xml:space="preserve"> </w:t>
      </w:r>
      <w:r w:rsidR="004D3267">
        <w:rPr>
          <w:rFonts w:cs="Arial"/>
          <w:szCs w:val="18"/>
        </w:rPr>
        <w:t>Superdraw winners ha</w:t>
      </w:r>
      <w:r>
        <w:rPr>
          <w:rFonts w:cs="Arial"/>
          <w:szCs w:val="18"/>
        </w:rPr>
        <w:t>ve</w:t>
      </w:r>
      <w:r w:rsidR="004D3267">
        <w:rPr>
          <w:rFonts w:cs="Arial"/>
          <w:szCs w:val="18"/>
        </w:rPr>
        <w:t xml:space="preserve"> shared in over $13 million in Division One prizes so far this year.</w:t>
      </w:r>
    </w:p>
    <w:p w:rsidR="00B85F6E" w:rsidRDefault="00B85F6E" w:rsidP="00B85F6E"/>
    <w:p w:rsidR="001818BB" w:rsidRDefault="000736AE" w:rsidP="00B85F6E">
      <w:r>
        <w:t xml:space="preserve">Superdraw tickets are </w:t>
      </w:r>
      <w:r w:rsidR="00082A83">
        <w:t>available</w:t>
      </w:r>
      <w:r>
        <w:t xml:space="preserve"> until 6pm Saturday from Lotterywest in-store, online or through the app.</w:t>
      </w:r>
    </w:p>
    <w:p w:rsidR="00253B9D" w:rsidRDefault="00253B9D" w:rsidP="001818BB"/>
    <w:p w:rsidR="00D42E9C" w:rsidRPr="001818BB" w:rsidRDefault="00F950B9" w:rsidP="001818BB">
      <w:r w:rsidRPr="001818BB">
        <w:t>(E</w:t>
      </w:r>
      <w:r w:rsidR="00D42E9C" w:rsidRPr="001818BB">
        <w:t>nds)</w:t>
      </w:r>
    </w:p>
    <w:p w:rsidR="00D42E9C" w:rsidRPr="001818BB" w:rsidRDefault="00D42E9C" w:rsidP="00D42E9C">
      <w:pPr>
        <w:ind w:right="-914"/>
        <w:jc w:val="left"/>
      </w:pPr>
      <w:r w:rsidRPr="001818BB">
        <w:t xml:space="preserve"> </w:t>
      </w:r>
    </w:p>
    <w:p w:rsidR="009521EF" w:rsidRPr="00EF3E2F" w:rsidRDefault="00D42E9C" w:rsidP="00D42E9C">
      <w:pPr>
        <w:ind w:right="-914"/>
        <w:jc w:val="left"/>
        <w:rPr>
          <w:rFonts w:cs="Arial"/>
          <w:i/>
          <w:szCs w:val="24"/>
        </w:rPr>
      </w:pPr>
      <w:r w:rsidRPr="001818BB">
        <w:rPr>
          <w:i/>
        </w:rPr>
        <w:t>Media Enquiries Pina Compagnone: 9488 6227 / 0438 996 884</w:t>
      </w:r>
    </w:p>
    <w:p w:rsidR="005A4A82" w:rsidRPr="00EF3E2F" w:rsidRDefault="005A4A82">
      <w:pPr>
        <w:ind w:right="-914"/>
        <w:jc w:val="left"/>
        <w:rPr>
          <w:rFonts w:cs="Arial"/>
          <w:i/>
          <w:szCs w:val="24"/>
        </w:rPr>
      </w:pPr>
    </w:p>
    <w:sectPr w:rsidR="005A4A82" w:rsidRPr="00EF3E2F" w:rsidSect="0036353C">
      <w:headerReference w:type="default" r:id="rId9"/>
      <w:footerReference w:type="even" r:id="rId10"/>
      <w:footerReference w:type="default" r:id="rId11"/>
      <w:footerReference w:type="first" r:id="rId12"/>
      <w:pgSz w:w="11900" w:h="16820"/>
      <w:pgMar w:top="1843" w:right="180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5F" w:rsidRDefault="00F57A5F" w:rsidP="00094304">
      <w:r>
        <w:separator/>
      </w:r>
    </w:p>
  </w:endnote>
  <w:endnote w:type="continuationSeparator" w:id="0">
    <w:p w:rsidR="00F57A5F" w:rsidRDefault="00F57A5F" w:rsidP="000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09" w:rsidRDefault="001A7F28" w:rsidP="001A7F28">
    <w:pPr>
      <w:pStyle w:val="Footer"/>
      <w:jc w:val="right"/>
      <w:rPr>
        <w:rFonts w:cs="Arial"/>
        <w:color w:val="000000"/>
        <w:sz w:val="17"/>
      </w:rPr>
    </w:pPr>
    <w:bookmarkStart w:id="1" w:name="aliashVisualMarkings1FooterEvenPages"/>
    <w:r>
      <w:rPr>
        <w:rFonts w:cs="Arial"/>
        <w:color w:val="000000"/>
        <w:sz w:val="17"/>
      </w:rPr>
      <w:t>Public</w:t>
    </w:r>
  </w:p>
  <w:bookmarkEnd w:id="1"/>
  <w:p w:rsidR="00844E09" w:rsidRDefault="00844E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04" w:rsidRDefault="004A298E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2458EF9" wp14:editId="518AC371">
          <wp:simplePos x="0" y="0"/>
          <wp:positionH relativeFrom="page">
            <wp:posOffset>664845</wp:posOffset>
          </wp:positionH>
          <wp:positionV relativeFrom="paragraph">
            <wp:posOffset>-300355</wp:posOffset>
          </wp:positionV>
          <wp:extent cx="6768000" cy="8013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TTO000372 Word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8000" cy="801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09" w:rsidRDefault="001A7F28" w:rsidP="001A7F28">
    <w:pPr>
      <w:pStyle w:val="Footer"/>
      <w:jc w:val="right"/>
      <w:rPr>
        <w:rFonts w:cs="Arial"/>
        <w:color w:val="000000"/>
        <w:sz w:val="17"/>
      </w:rPr>
    </w:pPr>
    <w:bookmarkStart w:id="2" w:name="aliashVisualMarkings1FooterFirstPage"/>
    <w:r>
      <w:rPr>
        <w:rFonts w:cs="Arial"/>
        <w:color w:val="000000"/>
        <w:sz w:val="17"/>
      </w:rPr>
      <w:t>Public</w:t>
    </w:r>
  </w:p>
  <w:bookmarkEnd w:id="2"/>
  <w:p w:rsidR="00844E09" w:rsidRDefault="00844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5F" w:rsidRDefault="00F57A5F" w:rsidP="00094304">
      <w:r>
        <w:separator/>
      </w:r>
    </w:p>
  </w:footnote>
  <w:footnote w:type="continuationSeparator" w:id="0">
    <w:p w:rsidR="00F57A5F" w:rsidRDefault="00F57A5F" w:rsidP="000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04" w:rsidRDefault="0009430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7EE5CD" wp14:editId="4442D080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9660" cy="1244184"/>
          <wp:effectExtent l="0" t="0" r="10160" b="635"/>
          <wp:wrapNone/>
          <wp:docPr id="3" name="Picture 3" descr="Macintosh HD:Users:spirit:*Work in Progress:Lotterywest:LW5286 Lot Edreams Templates:LW4788 Lot eDreams Me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pirit:*Work in Progress:Lotterywest:LW5286 Lot Edreams Templates:LW4788 Lot eDreams Med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53"/>
                  <a:stretch/>
                </pic:blipFill>
                <pic:spPr bwMode="auto">
                  <a:xfrm>
                    <a:off x="0" y="0"/>
                    <a:ext cx="7560000" cy="1244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D85"/>
    <w:multiLevelType w:val="hybridMultilevel"/>
    <w:tmpl w:val="4CC0ECBE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1E3750AD"/>
    <w:multiLevelType w:val="hybridMultilevel"/>
    <w:tmpl w:val="788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F6724"/>
    <w:multiLevelType w:val="hybridMultilevel"/>
    <w:tmpl w:val="351E236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E355807"/>
    <w:multiLevelType w:val="hybridMultilevel"/>
    <w:tmpl w:val="81B81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C6A7A"/>
    <w:multiLevelType w:val="hybridMultilevel"/>
    <w:tmpl w:val="1D94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09"/>
    <w:rsid w:val="0000198D"/>
    <w:rsid w:val="00002860"/>
    <w:rsid w:val="00011C34"/>
    <w:rsid w:val="00014512"/>
    <w:rsid w:val="00026F29"/>
    <w:rsid w:val="00033108"/>
    <w:rsid w:val="00043E9C"/>
    <w:rsid w:val="000454D8"/>
    <w:rsid w:val="00047303"/>
    <w:rsid w:val="0006252D"/>
    <w:rsid w:val="000633D3"/>
    <w:rsid w:val="00067002"/>
    <w:rsid w:val="00073083"/>
    <w:rsid w:val="000736AE"/>
    <w:rsid w:val="00080795"/>
    <w:rsid w:val="00082A83"/>
    <w:rsid w:val="000858D5"/>
    <w:rsid w:val="00086A0C"/>
    <w:rsid w:val="00094304"/>
    <w:rsid w:val="00094520"/>
    <w:rsid w:val="000A3291"/>
    <w:rsid w:val="000A587D"/>
    <w:rsid w:val="000B1614"/>
    <w:rsid w:val="000C68A5"/>
    <w:rsid w:val="000D26B6"/>
    <w:rsid w:val="000D2EA0"/>
    <w:rsid w:val="000D3C21"/>
    <w:rsid w:val="000F73B2"/>
    <w:rsid w:val="00102684"/>
    <w:rsid w:val="00102FEB"/>
    <w:rsid w:val="0011142E"/>
    <w:rsid w:val="00124515"/>
    <w:rsid w:val="0013383F"/>
    <w:rsid w:val="00135035"/>
    <w:rsid w:val="00135187"/>
    <w:rsid w:val="00135C6B"/>
    <w:rsid w:val="00140A9E"/>
    <w:rsid w:val="001462BD"/>
    <w:rsid w:val="0016478C"/>
    <w:rsid w:val="0016779C"/>
    <w:rsid w:val="0017489B"/>
    <w:rsid w:val="001818BB"/>
    <w:rsid w:val="0019128F"/>
    <w:rsid w:val="0019185D"/>
    <w:rsid w:val="001941A6"/>
    <w:rsid w:val="001A57FF"/>
    <w:rsid w:val="001A7F28"/>
    <w:rsid w:val="001B15ED"/>
    <w:rsid w:val="001B7558"/>
    <w:rsid w:val="001E11A7"/>
    <w:rsid w:val="001E5BF4"/>
    <w:rsid w:val="001E6239"/>
    <w:rsid w:val="001E7BCA"/>
    <w:rsid w:val="001F52CF"/>
    <w:rsid w:val="002066B1"/>
    <w:rsid w:val="00207CD8"/>
    <w:rsid w:val="0022046A"/>
    <w:rsid w:val="00220988"/>
    <w:rsid w:val="002274DE"/>
    <w:rsid w:val="00227595"/>
    <w:rsid w:val="00231532"/>
    <w:rsid w:val="0024707F"/>
    <w:rsid w:val="00250441"/>
    <w:rsid w:val="00251A55"/>
    <w:rsid w:val="00253B9D"/>
    <w:rsid w:val="0026029C"/>
    <w:rsid w:val="00265F81"/>
    <w:rsid w:val="002673C1"/>
    <w:rsid w:val="002724CC"/>
    <w:rsid w:val="00272934"/>
    <w:rsid w:val="002737EE"/>
    <w:rsid w:val="00284286"/>
    <w:rsid w:val="002A141C"/>
    <w:rsid w:val="002B556C"/>
    <w:rsid w:val="002C6E95"/>
    <w:rsid w:val="002D5838"/>
    <w:rsid w:val="002E15FD"/>
    <w:rsid w:val="002E33CC"/>
    <w:rsid w:val="002E3B3C"/>
    <w:rsid w:val="002E7933"/>
    <w:rsid w:val="002F4F76"/>
    <w:rsid w:val="003032A0"/>
    <w:rsid w:val="00303790"/>
    <w:rsid w:val="00305045"/>
    <w:rsid w:val="00314AB1"/>
    <w:rsid w:val="00314F3D"/>
    <w:rsid w:val="003305A3"/>
    <w:rsid w:val="00342A9A"/>
    <w:rsid w:val="00362598"/>
    <w:rsid w:val="0036353C"/>
    <w:rsid w:val="00374D61"/>
    <w:rsid w:val="003840B6"/>
    <w:rsid w:val="003A64E5"/>
    <w:rsid w:val="003A73E7"/>
    <w:rsid w:val="003B0DF2"/>
    <w:rsid w:val="003B3B04"/>
    <w:rsid w:val="003B5035"/>
    <w:rsid w:val="003C4E02"/>
    <w:rsid w:val="003D1FC6"/>
    <w:rsid w:val="003E17BC"/>
    <w:rsid w:val="003E33B2"/>
    <w:rsid w:val="003F5408"/>
    <w:rsid w:val="00406DE1"/>
    <w:rsid w:val="004111EE"/>
    <w:rsid w:val="00427FA0"/>
    <w:rsid w:val="00435713"/>
    <w:rsid w:val="00440B77"/>
    <w:rsid w:val="00440BDC"/>
    <w:rsid w:val="004429EF"/>
    <w:rsid w:val="004732C3"/>
    <w:rsid w:val="00475678"/>
    <w:rsid w:val="00483D45"/>
    <w:rsid w:val="00492025"/>
    <w:rsid w:val="00494A23"/>
    <w:rsid w:val="004A1EDD"/>
    <w:rsid w:val="004A298E"/>
    <w:rsid w:val="004A2B4F"/>
    <w:rsid w:val="004A78AA"/>
    <w:rsid w:val="004B780F"/>
    <w:rsid w:val="004C039E"/>
    <w:rsid w:val="004D3267"/>
    <w:rsid w:val="004E4C7B"/>
    <w:rsid w:val="004F3976"/>
    <w:rsid w:val="00502495"/>
    <w:rsid w:val="005026DF"/>
    <w:rsid w:val="0050766F"/>
    <w:rsid w:val="00507C7B"/>
    <w:rsid w:val="00527449"/>
    <w:rsid w:val="0054555A"/>
    <w:rsid w:val="00566141"/>
    <w:rsid w:val="005678FB"/>
    <w:rsid w:val="0058366C"/>
    <w:rsid w:val="005949A8"/>
    <w:rsid w:val="005A3D20"/>
    <w:rsid w:val="005A4A82"/>
    <w:rsid w:val="005A6164"/>
    <w:rsid w:val="005B0955"/>
    <w:rsid w:val="005C396B"/>
    <w:rsid w:val="005C6729"/>
    <w:rsid w:val="005D6432"/>
    <w:rsid w:val="005D648B"/>
    <w:rsid w:val="005E40AD"/>
    <w:rsid w:val="005F5D11"/>
    <w:rsid w:val="0060204D"/>
    <w:rsid w:val="00605F1A"/>
    <w:rsid w:val="00612542"/>
    <w:rsid w:val="006126F4"/>
    <w:rsid w:val="00624D37"/>
    <w:rsid w:val="00627B73"/>
    <w:rsid w:val="00634718"/>
    <w:rsid w:val="00643AAB"/>
    <w:rsid w:val="00647B9C"/>
    <w:rsid w:val="00653471"/>
    <w:rsid w:val="00657A6C"/>
    <w:rsid w:val="0066413D"/>
    <w:rsid w:val="00665FB2"/>
    <w:rsid w:val="00670BB3"/>
    <w:rsid w:val="006719B8"/>
    <w:rsid w:val="00682B5A"/>
    <w:rsid w:val="00693C7F"/>
    <w:rsid w:val="006A4B6E"/>
    <w:rsid w:val="006B7E64"/>
    <w:rsid w:val="006C0B07"/>
    <w:rsid w:val="006C6DF9"/>
    <w:rsid w:val="006D2983"/>
    <w:rsid w:val="006F06E5"/>
    <w:rsid w:val="006F43FD"/>
    <w:rsid w:val="00703AC7"/>
    <w:rsid w:val="007054EB"/>
    <w:rsid w:val="00721157"/>
    <w:rsid w:val="00727554"/>
    <w:rsid w:val="0073407F"/>
    <w:rsid w:val="007354C2"/>
    <w:rsid w:val="00740BC3"/>
    <w:rsid w:val="0074659F"/>
    <w:rsid w:val="00754FE8"/>
    <w:rsid w:val="007642D3"/>
    <w:rsid w:val="00766A11"/>
    <w:rsid w:val="00773441"/>
    <w:rsid w:val="007836C0"/>
    <w:rsid w:val="007906ED"/>
    <w:rsid w:val="007907CB"/>
    <w:rsid w:val="007A3754"/>
    <w:rsid w:val="007C3088"/>
    <w:rsid w:val="007C3D00"/>
    <w:rsid w:val="007C7D71"/>
    <w:rsid w:val="007D1C05"/>
    <w:rsid w:val="007D5D27"/>
    <w:rsid w:val="007E1624"/>
    <w:rsid w:val="007E2C9F"/>
    <w:rsid w:val="007F0291"/>
    <w:rsid w:val="007F4FFC"/>
    <w:rsid w:val="00823C97"/>
    <w:rsid w:val="00825D65"/>
    <w:rsid w:val="008339C1"/>
    <w:rsid w:val="00844E09"/>
    <w:rsid w:val="00845266"/>
    <w:rsid w:val="0085479D"/>
    <w:rsid w:val="00855F32"/>
    <w:rsid w:val="008734D0"/>
    <w:rsid w:val="00883527"/>
    <w:rsid w:val="00890A67"/>
    <w:rsid w:val="00890FB5"/>
    <w:rsid w:val="008A250B"/>
    <w:rsid w:val="008A5BE4"/>
    <w:rsid w:val="008C76CD"/>
    <w:rsid w:val="008D6E48"/>
    <w:rsid w:val="008F77CD"/>
    <w:rsid w:val="00942DEF"/>
    <w:rsid w:val="0094729C"/>
    <w:rsid w:val="0094775F"/>
    <w:rsid w:val="009521EF"/>
    <w:rsid w:val="00965BF0"/>
    <w:rsid w:val="00967776"/>
    <w:rsid w:val="00977605"/>
    <w:rsid w:val="00984E31"/>
    <w:rsid w:val="009A001E"/>
    <w:rsid w:val="009A286E"/>
    <w:rsid w:val="009B0856"/>
    <w:rsid w:val="009B0E88"/>
    <w:rsid w:val="009B4257"/>
    <w:rsid w:val="009E3ACD"/>
    <w:rsid w:val="009E72B8"/>
    <w:rsid w:val="00A00707"/>
    <w:rsid w:val="00A00876"/>
    <w:rsid w:val="00A10422"/>
    <w:rsid w:val="00A12443"/>
    <w:rsid w:val="00A25341"/>
    <w:rsid w:val="00A266C0"/>
    <w:rsid w:val="00A36616"/>
    <w:rsid w:val="00A44D3E"/>
    <w:rsid w:val="00A50248"/>
    <w:rsid w:val="00A5149E"/>
    <w:rsid w:val="00A574F3"/>
    <w:rsid w:val="00A810ED"/>
    <w:rsid w:val="00A8143F"/>
    <w:rsid w:val="00A84701"/>
    <w:rsid w:val="00A854A9"/>
    <w:rsid w:val="00A96543"/>
    <w:rsid w:val="00A97676"/>
    <w:rsid w:val="00AA0753"/>
    <w:rsid w:val="00AA1FEB"/>
    <w:rsid w:val="00AB0BD1"/>
    <w:rsid w:val="00AB0EFE"/>
    <w:rsid w:val="00AB5424"/>
    <w:rsid w:val="00AB61F0"/>
    <w:rsid w:val="00AC0F8B"/>
    <w:rsid w:val="00AD55B9"/>
    <w:rsid w:val="00AE30F2"/>
    <w:rsid w:val="00AE4BB5"/>
    <w:rsid w:val="00AF2A42"/>
    <w:rsid w:val="00AF5B0A"/>
    <w:rsid w:val="00B03CD9"/>
    <w:rsid w:val="00B05328"/>
    <w:rsid w:val="00B30C16"/>
    <w:rsid w:val="00B33803"/>
    <w:rsid w:val="00B36996"/>
    <w:rsid w:val="00B47446"/>
    <w:rsid w:val="00B55168"/>
    <w:rsid w:val="00B61936"/>
    <w:rsid w:val="00B64C7E"/>
    <w:rsid w:val="00B722A2"/>
    <w:rsid w:val="00B73A87"/>
    <w:rsid w:val="00B85F6E"/>
    <w:rsid w:val="00B904CC"/>
    <w:rsid w:val="00B923B7"/>
    <w:rsid w:val="00B924BD"/>
    <w:rsid w:val="00B977CF"/>
    <w:rsid w:val="00BA32BD"/>
    <w:rsid w:val="00BA7051"/>
    <w:rsid w:val="00BC2213"/>
    <w:rsid w:val="00BE450E"/>
    <w:rsid w:val="00BF5193"/>
    <w:rsid w:val="00C00645"/>
    <w:rsid w:val="00C052D9"/>
    <w:rsid w:val="00C0558C"/>
    <w:rsid w:val="00C05FBE"/>
    <w:rsid w:val="00C06430"/>
    <w:rsid w:val="00C129C6"/>
    <w:rsid w:val="00C209CA"/>
    <w:rsid w:val="00C22294"/>
    <w:rsid w:val="00C34447"/>
    <w:rsid w:val="00C40D93"/>
    <w:rsid w:val="00C40F05"/>
    <w:rsid w:val="00C4536D"/>
    <w:rsid w:val="00C47DA5"/>
    <w:rsid w:val="00C501DB"/>
    <w:rsid w:val="00C5467F"/>
    <w:rsid w:val="00C66B1F"/>
    <w:rsid w:val="00C70B32"/>
    <w:rsid w:val="00C7682D"/>
    <w:rsid w:val="00C77A24"/>
    <w:rsid w:val="00C96927"/>
    <w:rsid w:val="00C96FA2"/>
    <w:rsid w:val="00CB7543"/>
    <w:rsid w:val="00CC4924"/>
    <w:rsid w:val="00CD015E"/>
    <w:rsid w:val="00CE1746"/>
    <w:rsid w:val="00CF019A"/>
    <w:rsid w:val="00CF41BD"/>
    <w:rsid w:val="00D068F2"/>
    <w:rsid w:val="00D11A3D"/>
    <w:rsid w:val="00D145F4"/>
    <w:rsid w:val="00D24570"/>
    <w:rsid w:val="00D267BC"/>
    <w:rsid w:val="00D313DD"/>
    <w:rsid w:val="00D31A95"/>
    <w:rsid w:val="00D42E9C"/>
    <w:rsid w:val="00D468C8"/>
    <w:rsid w:val="00D479A9"/>
    <w:rsid w:val="00D512D0"/>
    <w:rsid w:val="00D67B24"/>
    <w:rsid w:val="00DA18FC"/>
    <w:rsid w:val="00DB3B6F"/>
    <w:rsid w:val="00DB4DDD"/>
    <w:rsid w:val="00DC46C4"/>
    <w:rsid w:val="00DC61B9"/>
    <w:rsid w:val="00DD7E46"/>
    <w:rsid w:val="00DE087E"/>
    <w:rsid w:val="00DE59D9"/>
    <w:rsid w:val="00DE5B63"/>
    <w:rsid w:val="00DF4C9F"/>
    <w:rsid w:val="00DF51A8"/>
    <w:rsid w:val="00DF7A6B"/>
    <w:rsid w:val="00E04211"/>
    <w:rsid w:val="00E2437F"/>
    <w:rsid w:val="00E246A1"/>
    <w:rsid w:val="00E26626"/>
    <w:rsid w:val="00E43FBE"/>
    <w:rsid w:val="00E50BE3"/>
    <w:rsid w:val="00E56378"/>
    <w:rsid w:val="00E64193"/>
    <w:rsid w:val="00E77A30"/>
    <w:rsid w:val="00EA2BB9"/>
    <w:rsid w:val="00EC2783"/>
    <w:rsid w:val="00ED0F3F"/>
    <w:rsid w:val="00ED2C7C"/>
    <w:rsid w:val="00ED6C43"/>
    <w:rsid w:val="00EE68D7"/>
    <w:rsid w:val="00EF3E2F"/>
    <w:rsid w:val="00F000C6"/>
    <w:rsid w:val="00F025F2"/>
    <w:rsid w:val="00F03D0E"/>
    <w:rsid w:val="00F06072"/>
    <w:rsid w:val="00F105C4"/>
    <w:rsid w:val="00F144AF"/>
    <w:rsid w:val="00F158D4"/>
    <w:rsid w:val="00F170EB"/>
    <w:rsid w:val="00F32707"/>
    <w:rsid w:val="00F32AE0"/>
    <w:rsid w:val="00F338D8"/>
    <w:rsid w:val="00F340C0"/>
    <w:rsid w:val="00F5657A"/>
    <w:rsid w:val="00F57A5F"/>
    <w:rsid w:val="00F66C81"/>
    <w:rsid w:val="00F6747A"/>
    <w:rsid w:val="00F773EC"/>
    <w:rsid w:val="00F91C94"/>
    <w:rsid w:val="00F94CC0"/>
    <w:rsid w:val="00F950B9"/>
    <w:rsid w:val="00FA6CA9"/>
    <w:rsid w:val="00FB0B22"/>
    <w:rsid w:val="00FB27D6"/>
    <w:rsid w:val="00FB2987"/>
    <w:rsid w:val="00FB76DE"/>
    <w:rsid w:val="00FB7BBF"/>
    <w:rsid w:val="00FC4F8E"/>
    <w:rsid w:val="00FC61D4"/>
    <w:rsid w:val="00FF2B47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mplate Text"/>
    <w:qFormat/>
    <w:rsid w:val="00094304"/>
    <w:pPr>
      <w:jc w:val="both"/>
    </w:pPr>
    <w:rPr>
      <w:rFonts w:ascii="Arial" w:eastAsia="Times New Roman" w:hAnsi="Arial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qFormat/>
    <w:rsid w:val="00ED6C43"/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04"/>
    <w:pPr>
      <w:jc w:val="left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04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94304"/>
    <w:pPr>
      <w:tabs>
        <w:tab w:val="center" w:pos="4320"/>
        <w:tab w:val="right" w:pos="864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094304"/>
    <w:rPr>
      <w:rFonts w:ascii="Arial" w:eastAsia="Times New Roman" w:hAnsi="Arial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94304"/>
    <w:pPr>
      <w:tabs>
        <w:tab w:val="center" w:pos="4320"/>
        <w:tab w:val="right" w:pos="864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094304"/>
    <w:rPr>
      <w:rFonts w:ascii="Arial" w:eastAsia="Times New Roman" w:hAnsi="Arial"/>
      <w:sz w:val="24"/>
      <w:lang w:val="en-AU" w:eastAsia="en-AU"/>
    </w:rPr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CF01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D2983"/>
    <w:rPr>
      <w:i/>
      <w:iCs/>
    </w:rPr>
  </w:style>
  <w:style w:type="character" w:customStyle="1" w:styleId="ListParagraphChar">
    <w:name w:val="List Paragraph Char"/>
    <w:aliases w:val="Indented Bullet Solid Char,Dot Point Char"/>
    <w:basedOn w:val="DefaultParagraphFont"/>
    <w:link w:val="ListParagraph"/>
    <w:uiPriority w:val="34"/>
    <w:locked/>
    <w:rsid w:val="006719B8"/>
    <w:rPr>
      <w:rFonts w:ascii="Arial" w:eastAsia="Times New Roman" w:hAnsi="Arial"/>
      <w:sz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E08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F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F05"/>
    <w:rPr>
      <w:rFonts w:ascii="Arial" w:eastAsia="Times New Roman" w:hAnsi="Arial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F05"/>
    <w:rPr>
      <w:rFonts w:ascii="Arial" w:eastAsia="Times New Roman" w:hAnsi="Arial"/>
      <w:b/>
      <w:bCs/>
      <w:lang w:val="en-AU" w:eastAsia="en-AU"/>
    </w:rPr>
  </w:style>
  <w:style w:type="paragraph" w:customStyle="1" w:styleId="Default">
    <w:name w:val="Default"/>
    <w:rsid w:val="002470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890FB5"/>
    <w:rPr>
      <w:rFonts w:ascii="Arial" w:eastAsia="Times New Roman" w:hAnsi="Arial"/>
      <w:sz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mplate Text"/>
    <w:qFormat/>
    <w:rsid w:val="00094304"/>
    <w:pPr>
      <w:jc w:val="both"/>
    </w:pPr>
    <w:rPr>
      <w:rFonts w:ascii="Arial" w:eastAsia="Times New Roman" w:hAnsi="Arial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qFormat/>
    <w:rsid w:val="00ED6C43"/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04"/>
    <w:pPr>
      <w:jc w:val="left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04"/>
    <w:rPr>
      <w:rFonts w:ascii="Lucida Grande" w:eastAsia="Times New Roman" w:hAnsi="Lucida Grande" w:cs="Lucida Grande"/>
      <w:sz w:val="18"/>
      <w:szCs w:val="18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94304"/>
    <w:pPr>
      <w:tabs>
        <w:tab w:val="center" w:pos="4320"/>
        <w:tab w:val="right" w:pos="864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094304"/>
    <w:rPr>
      <w:rFonts w:ascii="Arial" w:eastAsia="Times New Roman" w:hAnsi="Arial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94304"/>
    <w:pPr>
      <w:tabs>
        <w:tab w:val="center" w:pos="4320"/>
        <w:tab w:val="right" w:pos="864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094304"/>
    <w:rPr>
      <w:rFonts w:ascii="Arial" w:eastAsia="Times New Roman" w:hAnsi="Arial"/>
      <w:sz w:val="24"/>
      <w:lang w:val="en-AU" w:eastAsia="en-AU"/>
    </w:rPr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CF01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D2983"/>
    <w:rPr>
      <w:i/>
      <w:iCs/>
    </w:rPr>
  </w:style>
  <w:style w:type="character" w:customStyle="1" w:styleId="ListParagraphChar">
    <w:name w:val="List Paragraph Char"/>
    <w:aliases w:val="Indented Bullet Solid Char,Dot Point Char"/>
    <w:basedOn w:val="DefaultParagraphFont"/>
    <w:link w:val="ListParagraph"/>
    <w:uiPriority w:val="34"/>
    <w:locked/>
    <w:rsid w:val="006719B8"/>
    <w:rPr>
      <w:rFonts w:ascii="Arial" w:eastAsia="Times New Roman" w:hAnsi="Arial"/>
      <w:sz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E08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F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F05"/>
    <w:rPr>
      <w:rFonts w:ascii="Arial" w:eastAsia="Times New Roman" w:hAnsi="Arial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F05"/>
    <w:rPr>
      <w:rFonts w:ascii="Arial" w:eastAsia="Times New Roman" w:hAnsi="Arial"/>
      <w:b/>
      <w:bCs/>
      <w:lang w:val="en-AU" w:eastAsia="en-AU"/>
    </w:rPr>
  </w:style>
  <w:style w:type="paragraph" w:customStyle="1" w:styleId="Default">
    <w:name w:val="Default"/>
    <w:rsid w:val="002470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890FB5"/>
    <w:rPr>
      <w:rFonts w:ascii="Arial" w:eastAsia="Times New Roman" w:hAnsi="Arial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cmapps\APPS\Office2010Templates\Media\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F346-470D-4D8D-A184-2184978C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Release.dotx</Template>
  <TotalTime>59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Lotterywest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McLeod</dc:creator>
  <cp:lastModifiedBy>Billie Reason</cp:lastModifiedBy>
  <cp:revision>46</cp:revision>
  <cp:lastPrinted>2018-03-19T01:43:00Z</cp:lastPrinted>
  <dcterms:created xsi:type="dcterms:W3CDTF">2018-08-23T01:08:00Z</dcterms:created>
  <dcterms:modified xsi:type="dcterms:W3CDTF">2018-08-23T02:10:00Z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41774c86-efd5-4022-b459-f20276e8f212</vt:lpwstr>
  </property>
  <property fmtid="{D5CDD505-2E9C-101B-9397-08002B2CF9AE}" pid="3" name="LotterywestClassification">
    <vt:lpwstr>Public</vt:lpwstr>
  </property>
</Properties>
</file>